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16"/>
        <w:gridCol w:w="4284"/>
      </w:tblGrid>
      <w:tr w:rsidR="009A27BB" w:rsidRPr="00122B78">
        <w:trPr>
          <w:trHeight w:hRule="exact" w:val="284"/>
        </w:trPr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27BB" w:rsidRPr="000613A8" w:rsidRDefault="009A27BB" w:rsidP="009A27BB">
            <w:pPr>
              <w:snapToGrid w:val="0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/>
              </w:rPr>
              <w:br w:type="page"/>
            </w:r>
            <w:r w:rsidR="009E205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別紙２（第２</w:t>
            </w:r>
            <w:r w:rsidRPr="000613A8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条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第２項</w:t>
            </w:r>
            <w:r w:rsidRPr="000613A8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関係）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B" w:rsidRPr="00122B78" w:rsidRDefault="009A27BB" w:rsidP="009A27BB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B" w:rsidRPr="00122B78" w:rsidRDefault="009A27BB" w:rsidP="009A27BB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9A27BB">
        <w:trPr>
          <w:trHeight w:val="70"/>
        </w:trPr>
        <w:tc>
          <w:tcPr>
            <w:tcW w:w="36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7BB" w:rsidRDefault="009A27BB" w:rsidP="009A27BB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B" w:rsidRPr="00122B78" w:rsidRDefault="009A27BB" w:rsidP="009A27BB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B" w:rsidRDefault="009A27BB" w:rsidP="009A27BB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□医薬品　　　　□医療機器　　　　□その他</w:t>
            </w:r>
          </w:p>
        </w:tc>
      </w:tr>
      <w:tr w:rsidR="009A27BB" w:rsidRPr="00122B78">
        <w:trPr>
          <w:gridBefore w:val="1"/>
          <w:wBefore w:w="3600" w:type="dxa"/>
          <w:trHeight w:val="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B" w:rsidRPr="00122B78" w:rsidRDefault="009A27BB" w:rsidP="009A27BB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用途</w:t>
            </w:r>
          </w:p>
        </w:tc>
        <w:tc>
          <w:tcPr>
            <w:tcW w:w="4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27BB" w:rsidRPr="00122B78" w:rsidRDefault="009A27BB" w:rsidP="009A27BB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□製造販売後調査　　□</w:t>
            </w: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研究</w:t>
            </w:r>
          </w:p>
        </w:tc>
      </w:tr>
    </w:tbl>
    <w:p w:rsidR="00494306" w:rsidRPr="00276A37" w:rsidRDefault="00494306" w:rsidP="00494306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494306" w:rsidRPr="00276A37" w:rsidRDefault="00494306" w:rsidP="00494306">
      <w:pPr>
        <w:wordWrap w:val="0"/>
        <w:spacing w:line="210" w:lineRule="exact"/>
        <w:ind w:firstLineChars="50" w:firstLine="105"/>
        <w:jc w:val="right"/>
        <w:rPr>
          <w:rFonts w:ascii="HG丸ｺﾞｼｯｸM-PRO" w:eastAsia="HG丸ｺﾞｼｯｸM-PRO"/>
        </w:rPr>
      </w:pPr>
      <w:r w:rsidRPr="00276A37">
        <w:rPr>
          <w:rFonts w:ascii="HG丸ｺﾞｼｯｸM-PRO" w:eastAsia="HG丸ｺﾞｼｯｸM-PRO" w:hint="eastAsia"/>
        </w:rPr>
        <w:t xml:space="preserve">　　年　　月　　日</w:t>
      </w:r>
    </w:p>
    <w:p w:rsidR="00494306" w:rsidRDefault="00494306" w:rsidP="00494306">
      <w:pPr>
        <w:spacing w:line="280" w:lineRule="exact"/>
        <w:rPr>
          <w:rFonts w:ascii="HG丸ｺﾞｼｯｸM-PRO" w:eastAsia="HG丸ｺﾞｼｯｸM-PRO" w:hAnsi="ＭＳ ゴシック"/>
        </w:rPr>
      </w:pPr>
    </w:p>
    <w:p w:rsidR="00494306" w:rsidRDefault="00494306" w:rsidP="00494306">
      <w:pPr>
        <w:spacing w:line="28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>地方独立行政法人大阪府立病院機構</w:t>
      </w:r>
    </w:p>
    <w:p w:rsidR="009A27BB" w:rsidRDefault="009A27BB" w:rsidP="009A27BB">
      <w:pPr>
        <w:spacing w:line="240" w:lineRule="exact"/>
        <w:rPr>
          <w:rFonts w:ascii="HG丸ｺﾞｼｯｸM-PRO" w:eastAsia="HG丸ｺﾞｼｯｸM-PRO" w:hAnsi="ＭＳ ゴシック"/>
        </w:rPr>
      </w:pPr>
      <w:r w:rsidRPr="00B323D8">
        <w:rPr>
          <w:rFonts w:ascii="HG丸ｺﾞｼｯｸM-PRO" w:eastAsia="HG丸ｺﾞｼｯｸM-PRO" w:hint="eastAsia"/>
        </w:rPr>
        <w:t xml:space="preserve"> </w:t>
      </w:r>
      <w:r w:rsidR="006D0F71">
        <w:rPr>
          <w:rFonts w:ascii="HG丸ｺﾞｼｯｸM-PRO" w:eastAsia="HG丸ｺﾞｼｯｸM-PRO" w:hint="eastAsia"/>
        </w:rPr>
        <w:t xml:space="preserve">大阪はびきの医療センター　</w:t>
      </w:r>
      <w:r>
        <w:rPr>
          <w:rFonts w:ascii="HG丸ｺﾞｼｯｸM-PRO" w:eastAsia="HG丸ｺﾞｼｯｸM-PRO" w:hint="eastAsia"/>
        </w:rPr>
        <w:t>院長</w:t>
      </w:r>
      <w:r w:rsidR="00494306">
        <w:rPr>
          <w:rFonts w:ascii="HG丸ｺﾞｼｯｸM-PRO" w:eastAsia="HG丸ｺﾞｼｯｸM-PRO" w:hint="eastAsia"/>
        </w:rPr>
        <w:t xml:space="preserve">　様</w:t>
      </w:r>
    </w:p>
    <w:p w:rsidR="00494306" w:rsidRDefault="00494306" w:rsidP="00494306">
      <w:pPr>
        <w:spacing w:line="280" w:lineRule="exact"/>
        <w:rPr>
          <w:rFonts w:ascii="HG丸ｺﾞｼｯｸM-PRO" w:eastAsia="HG丸ｺﾞｼｯｸM-PRO" w:hAnsi="ＭＳ ゴシック"/>
          <w:u w:val="single"/>
        </w:rPr>
      </w:pPr>
    </w:p>
    <w:p w:rsidR="00494306" w:rsidRPr="00122B78" w:rsidRDefault="00494306" w:rsidP="00494306">
      <w:pPr>
        <w:spacing w:line="280" w:lineRule="exact"/>
        <w:ind w:firstLineChars="2100" w:firstLine="4410"/>
        <w:rPr>
          <w:rFonts w:ascii="HG丸ｺﾞｼｯｸM-PRO" w:eastAsia="HG丸ｺﾞｼｯｸM-PRO" w:hAnsi="ＭＳ ゴシック"/>
          <w:u w:val="single"/>
        </w:rPr>
      </w:pPr>
      <w:r w:rsidRPr="00122B78">
        <w:rPr>
          <w:rFonts w:ascii="HG丸ｺﾞｼｯｸM-PRO" w:eastAsia="HG丸ｺﾞｼｯｸM-PRO" w:hAnsi="ＭＳ ゴシック" w:hint="eastAsia"/>
          <w:u w:val="single"/>
        </w:rPr>
        <w:t>受託研究依頼者</w:t>
      </w:r>
    </w:p>
    <w:p w:rsidR="00494306" w:rsidRPr="00122B78" w:rsidRDefault="00494306" w:rsidP="00494306">
      <w:pPr>
        <w:spacing w:line="280" w:lineRule="exact"/>
        <w:ind w:firstLineChars="2260" w:firstLine="4746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>住　　所</w:t>
      </w:r>
    </w:p>
    <w:p w:rsidR="00494306" w:rsidRPr="00B12255" w:rsidRDefault="00494306" w:rsidP="00494306">
      <w:pPr>
        <w:spacing w:line="280" w:lineRule="exact"/>
        <w:ind w:firstLineChars="2260" w:firstLine="4746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 xml:space="preserve">社　　名　　　　　　　　　　　　　</w:t>
      </w:r>
      <w:r w:rsidRPr="00B12255">
        <w:rPr>
          <w:rFonts w:ascii="HG丸ｺﾞｼｯｸM-PRO" w:eastAsia="ＭＳ ゴシック" w:hAnsi="ＭＳ ゴシック" w:hint="eastAsia"/>
        </w:rPr>
        <w:t>㊞</w:t>
      </w:r>
    </w:p>
    <w:p w:rsidR="00494306" w:rsidRDefault="00494306" w:rsidP="00494306">
      <w:pPr>
        <w:spacing w:line="280" w:lineRule="exact"/>
        <w:ind w:firstLineChars="2260" w:firstLine="4746"/>
        <w:rPr>
          <w:rFonts w:ascii="HG丸ｺﾞｼｯｸM-PRO" w:eastAsia="ＭＳ ゴシック" w:hAnsi="ＭＳ ゴシック"/>
        </w:rPr>
      </w:pPr>
      <w:r w:rsidRPr="00B12255">
        <w:rPr>
          <w:rFonts w:ascii="HG丸ｺﾞｼｯｸM-PRO" w:eastAsia="HG丸ｺﾞｼｯｸM-PRO" w:hAnsi="ＭＳ ゴシック" w:hint="eastAsia"/>
        </w:rPr>
        <w:t xml:space="preserve">代表者名　　　　　　　　　　　　　</w:t>
      </w:r>
      <w:r w:rsidRPr="00B12255">
        <w:rPr>
          <w:rFonts w:ascii="HG丸ｺﾞｼｯｸM-PRO" w:eastAsia="ＭＳ ゴシック" w:hAnsi="ＭＳ ゴシック" w:hint="eastAsia"/>
        </w:rPr>
        <w:t>㊞</w:t>
      </w:r>
    </w:p>
    <w:p w:rsidR="00494306" w:rsidRPr="00E55C5A" w:rsidRDefault="00494306" w:rsidP="00494306">
      <w:pPr>
        <w:spacing w:line="280" w:lineRule="exact"/>
        <w:ind w:firstLineChars="2200" w:firstLine="4620"/>
        <w:rPr>
          <w:rFonts w:ascii="HG丸ｺﾞｼｯｸM-PRO" w:eastAsia="HG丸ｺﾞｼｯｸM-PRO" w:hAnsi="ＭＳ ゴシック"/>
        </w:rPr>
      </w:pPr>
    </w:p>
    <w:p w:rsidR="009A27BB" w:rsidRPr="001836A8" w:rsidRDefault="009A27BB" w:rsidP="009A27BB">
      <w:pPr>
        <w:spacing w:line="240" w:lineRule="auto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836A8">
        <w:rPr>
          <w:rFonts w:ascii="HG丸ｺﾞｼｯｸM-PRO" w:eastAsia="HG丸ｺﾞｼｯｸM-PRO" w:hint="eastAsia"/>
          <w:b/>
          <w:spacing w:val="1"/>
          <w:sz w:val="28"/>
          <w:szCs w:val="28"/>
        </w:rPr>
        <w:t>受託研究実施状況報告書</w:t>
      </w:r>
    </w:p>
    <w:p w:rsidR="009A27BB" w:rsidRDefault="009A27BB" w:rsidP="00494306">
      <w:pPr>
        <w:spacing w:line="300" w:lineRule="exact"/>
        <w:jc w:val="center"/>
        <w:rPr>
          <w:rFonts w:ascii="HG丸ｺﾞｼｯｸM-PRO" w:eastAsia="HG丸ｺﾞｼｯｸM-PRO"/>
        </w:rPr>
      </w:pPr>
      <w:r w:rsidRPr="00B323D8">
        <w:rPr>
          <w:rFonts w:ascii="HG丸ｺﾞｼｯｸM-PRO" w:eastAsia="HG丸ｺﾞｼｯｸM-PRO" w:hint="eastAsia"/>
        </w:rPr>
        <w:t>実施中の受託研究について　実施状況を報告いたします。</w:t>
      </w:r>
    </w:p>
    <w:p w:rsidR="00494306" w:rsidRPr="00494306" w:rsidRDefault="00494306" w:rsidP="00494306">
      <w:pPr>
        <w:spacing w:line="300" w:lineRule="exact"/>
        <w:jc w:val="left"/>
        <w:rPr>
          <w:rFonts w:ascii="HG丸ｺﾞｼｯｸM-PRO" w:eastAsia="HG丸ｺﾞｼｯｸM-PRO"/>
        </w:rPr>
      </w:pPr>
    </w:p>
    <w:p w:rsidR="00494306" w:rsidRDefault="00494306" w:rsidP="00494306">
      <w:pPr>
        <w:pStyle w:val="a5"/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:rsidR="00494306" w:rsidRPr="00494306" w:rsidRDefault="00494306" w:rsidP="00494306">
      <w:pPr>
        <w:pStyle w:val="a5"/>
        <w:spacing w:line="300" w:lineRule="exact"/>
        <w:jc w:val="left"/>
        <w:rPr>
          <w:rFonts w:ascii="HG丸ｺﾞｼｯｸM-PRO" w:eastAsia="HG丸ｺﾞｼｯｸM-PRO"/>
        </w:r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518"/>
      </w:tblGrid>
      <w:tr w:rsidR="009A27BB" w:rsidRPr="00B323D8" w:rsidTr="00494306">
        <w:trPr>
          <w:cantSplit/>
          <w:trHeight w:hRule="exact" w:val="110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27BB" w:rsidRPr="00B323D8" w:rsidRDefault="009A27BB" w:rsidP="00494306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41BE4">
              <w:rPr>
                <w:rFonts w:ascii="HG丸ｺﾞｼｯｸM-PRO" w:eastAsia="HG丸ｺﾞｼｯｸM-PRO" w:hint="eastAsia"/>
                <w:spacing w:val="140"/>
                <w:kern w:val="0"/>
                <w:fitText w:val="1680" w:id="1393914624"/>
              </w:rPr>
              <w:t>研究課</w:t>
            </w:r>
            <w:r w:rsidRPr="00441BE4">
              <w:rPr>
                <w:rFonts w:ascii="HG丸ｺﾞｼｯｸM-PRO" w:eastAsia="HG丸ｺﾞｼｯｸM-PRO" w:hint="eastAsia"/>
                <w:kern w:val="0"/>
                <w:fitText w:val="1680" w:id="1393914624"/>
              </w:rPr>
              <w:t>題</w:t>
            </w:r>
          </w:p>
        </w:tc>
        <w:tc>
          <w:tcPr>
            <w:tcW w:w="65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27BB" w:rsidRPr="00B323D8" w:rsidRDefault="009A27BB" w:rsidP="009A27BB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EF5299" w:rsidRPr="00B323D8" w:rsidTr="00494306">
        <w:trPr>
          <w:cantSplit/>
          <w:trHeight w:hRule="exact" w:val="79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94306" w:rsidRDefault="00494306" w:rsidP="00494306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41BE4">
              <w:rPr>
                <w:rFonts w:ascii="HG丸ｺﾞｼｯｸM-PRO" w:eastAsia="HG丸ｺﾞｼｯｸM-PRO" w:hint="eastAsia"/>
                <w:spacing w:val="79"/>
                <w:kern w:val="0"/>
                <w:fitText w:val="1680" w:id="1393914625"/>
              </w:rPr>
              <w:t>研究担当</w:t>
            </w:r>
            <w:r w:rsidRPr="00441BE4">
              <w:rPr>
                <w:rFonts w:ascii="HG丸ｺﾞｼｯｸM-PRO" w:eastAsia="HG丸ｺﾞｼｯｸM-PRO" w:hint="eastAsia"/>
                <w:kern w:val="0"/>
                <w:fitText w:val="1680" w:id="1393914625"/>
              </w:rPr>
              <w:t>者</w:t>
            </w:r>
          </w:p>
          <w:p w:rsidR="00EF5299" w:rsidRPr="00B323D8" w:rsidRDefault="00494306" w:rsidP="0069017E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94306">
              <w:rPr>
                <w:rFonts w:ascii="HG丸ｺﾞｼｯｸM-PRO" w:eastAsia="HG丸ｺﾞｼｯｸM-PRO" w:hint="eastAsia"/>
              </w:rPr>
              <w:t>（診療科・医師名）</w:t>
            </w:r>
          </w:p>
        </w:tc>
        <w:tc>
          <w:tcPr>
            <w:tcW w:w="65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5299" w:rsidRPr="00B323D8" w:rsidRDefault="00EF5299" w:rsidP="009A27BB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9A27BB" w:rsidRPr="00B323D8" w:rsidTr="00494306">
        <w:trPr>
          <w:cantSplit/>
          <w:trHeight w:hRule="exact" w:val="12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27BB" w:rsidRPr="00B323D8" w:rsidRDefault="009A27BB" w:rsidP="00494306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41BE4">
              <w:rPr>
                <w:rFonts w:ascii="HG丸ｺﾞｼｯｸM-PRO" w:eastAsia="HG丸ｺﾞｼｯｸM-PRO" w:hint="eastAsia"/>
                <w:spacing w:val="42"/>
                <w:kern w:val="0"/>
                <w:fitText w:val="1680" w:id="1393914626"/>
              </w:rPr>
              <w:t>実施被験者</w:t>
            </w:r>
            <w:r w:rsidRPr="00441BE4">
              <w:rPr>
                <w:rFonts w:ascii="HG丸ｺﾞｼｯｸM-PRO" w:eastAsia="HG丸ｺﾞｼｯｸM-PRO" w:hint="eastAsia"/>
                <w:kern w:val="0"/>
                <w:fitText w:val="1680" w:id="1393914626"/>
              </w:rPr>
              <w:t>数</w:t>
            </w:r>
          </w:p>
        </w:tc>
        <w:tc>
          <w:tcPr>
            <w:tcW w:w="65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27BB" w:rsidRPr="00B323D8" w:rsidRDefault="009A27BB" w:rsidP="009A27B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9A27BB" w:rsidRPr="00B323D8" w:rsidRDefault="009A27BB" w:rsidP="009A27BB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実施症例</w:t>
            </w:r>
            <w:r w:rsidRPr="00B323D8">
              <w:rPr>
                <w:rFonts w:ascii="HG丸ｺﾞｼｯｸM-PRO" w:eastAsia="HG丸ｺﾞｼｯｸM-PRO" w:hint="eastAsia"/>
              </w:rPr>
              <w:t>数　　　　　　　　　例</w:t>
            </w:r>
          </w:p>
          <w:p w:rsidR="009A27BB" w:rsidRPr="00B323D8" w:rsidRDefault="009A27BB" w:rsidP="009A27B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9A27BB" w:rsidRPr="00B323D8" w:rsidRDefault="009A27BB" w:rsidP="009A27BB">
            <w:pPr>
              <w:spacing w:line="3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（予定症例</w:t>
            </w:r>
            <w:r w:rsidRPr="00B323D8">
              <w:rPr>
                <w:rFonts w:ascii="HG丸ｺﾞｼｯｸM-PRO" w:eastAsia="HG丸ｺﾞｼｯｸM-PRO" w:hint="eastAsia"/>
              </w:rPr>
              <w:t>数　　　　　　　　例）</w:t>
            </w:r>
          </w:p>
        </w:tc>
      </w:tr>
      <w:tr w:rsidR="009A27BB" w:rsidRPr="00B323D8" w:rsidTr="00494306">
        <w:trPr>
          <w:cantSplit/>
          <w:trHeight w:hRule="exact" w:val="116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27BB" w:rsidRPr="00B323D8" w:rsidRDefault="009A27BB" w:rsidP="00494306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41BE4">
              <w:rPr>
                <w:rFonts w:ascii="HG丸ｺﾞｼｯｸM-PRO" w:eastAsia="HG丸ｺﾞｼｯｸM-PRO" w:hint="eastAsia"/>
                <w:spacing w:val="42"/>
                <w:kern w:val="0"/>
                <w:fitText w:val="1680" w:id="1393914627"/>
              </w:rPr>
              <w:t>研究実施期</w:t>
            </w:r>
            <w:r w:rsidRPr="00441BE4">
              <w:rPr>
                <w:rFonts w:ascii="HG丸ｺﾞｼｯｸM-PRO" w:eastAsia="HG丸ｺﾞｼｯｸM-PRO" w:hint="eastAsia"/>
                <w:kern w:val="0"/>
                <w:fitText w:val="1680" w:id="1393914627"/>
              </w:rPr>
              <w:t>間</w:t>
            </w:r>
          </w:p>
        </w:tc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27BB" w:rsidRDefault="009A27BB" w:rsidP="009A27BB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9A27BB" w:rsidRDefault="00441BE4" w:rsidP="009A27BB">
            <w:pPr>
              <w:spacing w:line="300" w:lineRule="exact"/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西暦</w:t>
            </w:r>
            <w:r w:rsidR="009A27BB" w:rsidRPr="00B323D8">
              <w:rPr>
                <w:rFonts w:ascii="HG丸ｺﾞｼｯｸM-PRO" w:eastAsia="HG丸ｺﾞｼｯｸM-PRO" w:hint="eastAsia"/>
              </w:rPr>
              <w:t xml:space="preserve">　</w:t>
            </w:r>
            <w:r w:rsidR="00494306">
              <w:rPr>
                <w:rFonts w:ascii="HG丸ｺﾞｼｯｸM-PRO" w:eastAsia="HG丸ｺﾞｼｯｸM-PRO" w:hint="eastAsia"/>
              </w:rPr>
              <w:t xml:space="preserve">　</w:t>
            </w:r>
            <w:r w:rsidR="009A27BB" w:rsidRPr="00B323D8">
              <w:rPr>
                <w:rFonts w:ascii="HG丸ｺﾞｼｯｸM-PRO" w:eastAsia="HG丸ｺﾞｼｯｸM-PRO" w:hint="eastAsia"/>
              </w:rPr>
              <w:t xml:space="preserve">　 年　　　　月　　　日</w:t>
            </w:r>
            <w:r w:rsidR="009A27BB">
              <w:rPr>
                <w:rFonts w:ascii="HG丸ｺﾞｼｯｸM-PRO" w:eastAsia="HG丸ｺﾞｼｯｸM-PRO" w:hint="eastAsia"/>
              </w:rPr>
              <w:t>から</w:t>
            </w:r>
          </w:p>
          <w:p w:rsidR="009A27BB" w:rsidRPr="00B323D8" w:rsidRDefault="00441BE4" w:rsidP="00494306">
            <w:pPr>
              <w:spacing w:line="300" w:lineRule="exact"/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西暦</w:t>
            </w:r>
            <w:bookmarkStart w:id="0" w:name="_GoBack"/>
            <w:bookmarkEnd w:id="0"/>
            <w:r w:rsidR="009A27BB" w:rsidRPr="00B323D8">
              <w:rPr>
                <w:rFonts w:ascii="HG丸ｺﾞｼｯｸM-PRO" w:eastAsia="HG丸ｺﾞｼｯｸM-PRO" w:hint="eastAsia"/>
              </w:rPr>
              <w:t xml:space="preserve">　</w:t>
            </w:r>
            <w:r w:rsidR="00494306">
              <w:rPr>
                <w:rFonts w:ascii="HG丸ｺﾞｼｯｸM-PRO" w:eastAsia="HG丸ｺﾞｼｯｸM-PRO" w:hint="eastAsia"/>
              </w:rPr>
              <w:t xml:space="preserve">　</w:t>
            </w:r>
            <w:r w:rsidR="009A27BB" w:rsidRPr="00B323D8">
              <w:rPr>
                <w:rFonts w:ascii="HG丸ｺﾞｼｯｸM-PRO" w:eastAsia="HG丸ｺﾞｼｯｸM-PRO" w:hint="eastAsia"/>
              </w:rPr>
              <w:t xml:space="preserve">　 年　　　　月　　　日</w:t>
            </w:r>
            <w:r w:rsidR="009A27BB">
              <w:rPr>
                <w:rFonts w:ascii="HG丸ｺﾞｼｯｸM-PRO" w:eastAsia="HG丸ｺﾞｼｯｸM-PRO" w:hint="eastAsia"/>
              </w:rPr>
              <w:t>まで</w:t>
            </w:r>
          </w:p>
        </w:tc>
      </w:tr>
      <w:tr w:rsidR="009A27BB" w:rsidRPr="00B323D8" w:rsidTr="00494306">
        <w:trPr>
          <w:cantSplit/>
          <w:trHeight w:hRule="exact" w:val="116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A27BB" w:rsidRPr="00B323D8" w:rsidRDefault="009A27BB" w:rsidP="00494306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41BE4">
              <w:rPr>
                <w:rFonts w:ascii="HG丸ｺﾞｼｯｸM-PRO" w:eastAsia="HG丸ｺﾞｼｯｸM-PRO" w:hint="eastAsia"/>
                <w:spacing w:val="42"/>
                <w:kern w:val="0"/>
                <w:fitText w:val="1680" w:id="1393914628"/>
              </w:rPr>
              <w:t>研究実施状</w:t>
            </w:r>
            <w:r w:rsidRPr="00441BE4">
              <w:rPr>
                <w:rFonts w:ascii="HG丸ｺﾞｼｯｸM-PRO" w:eastAsia="HG丸ｺﾞｼｯｸM-PRO" w:hint="eastAsia"/>
                <w:kern w:val="0"/>
                <w:fitText w:val="1680" w:id="1393914628"/>
              </w:rPr>
              <w:t>況</w:t>
            </w:r>
          </w:p>
        </w:tc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27BB" w:rsidRPr="00B323D8" w:rsidRDefault="009A27BB" w:rsidP="009A27BB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9A27BB" w:rsidRPr="00B323D8" w:rsidTr="00494306">
        <w:trPr>
          <w:cantSplit/>
          <w:trHeight w:hRule="exact" w:val="116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94306" w:rsidRDefault="009A27BB" w:rsidP="00494306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41BE4">
              <w:rPr>
                <w:rFonts w:ascii="HG丸ｺﾞｼｯｸM-PRO" w:eastAsia="HG丸ｺﾞｼｯｸM-PRO" w:hint="eastAsia"/>
                <w:spacing w:val="630"/>
                <w:kern w:val="0"/>
                <w:fitText w:val="1680" w:id="1393914629"/>
              </w:rPr>
              <w:t>備</w:t>
            </w:r>
            <w:r w:rsidRPr="00441BE4">
              <w:rPr>
                <w:rFonts w:ascii="HG丸ｺﾞｼｯｸM-PRO" w:eastAsia="HG丸ｺﾞｼｯｸM-PRO" w:hint="eastAsia"/>
                <w:kern w:val="0"/>
                <w:fitText w:val="1680" w:id="1393914629"/>
              </w:rPr>
              <w:t>考</w:t>
            </w:r>
          </w:p>
          <w:p w:rsidR="00494306" w:rsidRDefault="009A27BB" w:rsidP="00494306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B323D8">
              <w:rPr>
                <w:rFonts w:ascii="HG丸ｺﾞｼｯｸM-PRO" w:eastAsia="HG丸ｺﾞｼｯｸM-PRO" w:hint="eastAsia"/>
              </w:rPr>
              <w:t>（添付資料等</w:t>
            </w:r>
          </w:p>
          <w:p w:rsidR="009A27BB" w:rsidRPr="00B323D8" w:rsidRDefault="009A27BB" w:rsidP="00494306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B323D8">
              <w:rPr>
                <w:rFonts w:ascii="HG丸ｺﾞｼｯｸM-PRO" w:eastAsia="HG丸ｺﾞｼｯｸM-PRO" w:hint="eastAsia"/>
              </w:rPr>
              <w:t>あれば記載）</w:t>
            </w:r>
          </w:p>
        </w:tc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A27BB" w:rsidRPr="00B323D8" w:rsidRDefault="009A27BB" w:rsidP="009A27BB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</w:tbl>
    <w:p w:rsidR="009A27BB" w:rsidRDefault="009A27BB" w:rsidP="00494306">
      <w:pPr>
        <w:spacing w:line="300" w:lineRule="exact"/>
        <w:rPr>
          <w:rFonts w:ascii="HG丸ｺﾞｼｯｸM-PRO" w:eastAsia="HG丸ｺﾞｼｯｸM-PRO"/>
          <w:b/>
          <w:sz w:val="18"/>
          <w:szCs w:val="18"/>
        </w:rPr>
      </w:pPr>
      <w:r>
        <w:rPr>
          <w:rFonts w:ascii="HG丸ｺﾞｼｯｸM-PRO" w:eastAsia="HG丸ｺﾞｼｯｸM-PRO" w:hint="eastAsia"/>
        </w:rPr>
        <w:t xml:space="preserve">　　　　※実績の有無に関わらず、毎年度末に報告をすること。</w:t>
      </w:r>
    </w:p>
    <w:sectPr w:rsidR="009A27BB" w:rsidSect="00B04F70">
      <w:pgSz w:w="11905" w:h="16837" w:code="9"/>
      <w:pgMar w:top="1418" w:right="1134" w:bottom="992" w:left="1418" w:header="1134" w:footer="142" w:gutter="0"/>
      <w:cols w:space="720"/>
      <w:docGrid w:type="lines" w:linePitch="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B8" w:rsidRDefault="001508B8">
      <w:r>
        <w:separator/>
      </w:r>
    </w:p>
  </w:endnote>
  <w:endnote w:type="continuationSeparator" w:id="0">
    <w:p w:rsidR="001508B8" w:rsidRDefault="0015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B8" w:rsidRDefault="001508B8">
      <w:r>
        <w:separator/>
      </w:r>
    </w:p>
  </w:footnote>
  <w:footnote w:type="continuationSeparator" w:id="0">
    <w:p w:rsidR="001508B8" w:rsidRDefault="0015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AB"/>
    <w:multiLevelType w:val="hybridMultilevel"/>
    <w:tmpl w:val="8EFA6F42"/>
    <w:lvl w:ilvl="0" w:tplc="58A0869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677F51C3"/>
    <w:multiLevelType w:val="hybridMultilevel"/>
    <w:tmpl w:val="525E3874"/>
    <w:lvl w:ilvl="0" w:tplc="D382B72A">
      <w:start w:val="3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69884627"/>
    <w:multiLevelType w:val="hybridMultilevel"/>
    <w:tmpl w:val="FFBE9FCC"/>
    <w:lvl w:ilvl="0" w:tplc="E7401D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2F3282"/>
    <w:multiLevelType w:val="hybridMultilevel"/>
    <w:tmpl w:val="1A1E3E12"/>
    <w:lvl w:ilvl="0" w:tplc="752EF90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ED"/>
    <w:rsid w:val="001508B8"/>
    <w:rsid w:val="00284D67"/>
    <w:rsid w:val="002A5375"/>
    <w:rsid w:val="003738BC"/>
    <w:rsid w:val="00423A8C"/>
    <w:rsid w:val="00441BE4"/>
    <w:rsid w:val="00445BED"/>
    <w:rsid w:val="004640ED"/>
    <w:rsid w:val="00494306"/>
    <w:rsid w:val="004D26D4"/>
    <w:rsid w:val="00570DCB"/>
    <w:rsid w:val="005A7248"/>
    <w:rsid w:val="005B1A24"/>
    <w:rsid w:val="00666305"/>
    <w:rsid w:val="0069017E"/>
    <w:rsid w:val="006B34F7"/>
    <w:rsid w:val="006D0F71"/>
    <w:rsid w:val="00824035"/>
    <w:rsid w:val="00880262"/>
    <w:rsid w:val="009A27BB"/>
    <w:rsid w:val="009E2055"/>
    <w:rsid w:val="00A27FE1"/>
    <w:rsid w:val="00B04F70"/>
    <w:rsid w:val="00B32A92"/>
    <w:rsid w:val="00B4071A"/>
    <w:rsid w:val="00BA3D86"/>
    <w:rsid w:val="00C3669A"/>
    <w:rsid w:val="00D96CA4"/>
    <w:rsid w:val="00DA3121"/>
    <w:rsid w:val="00E72255"/>
    <w:rsid w:val="00ED30E0"/>
    <w:rsid w:val="00EF5299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34DFD-099F-4515-A6B2-4A3DE075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21"/>
    <w:pPr>
      <w:widowControl w:val="0"/>
      <w:autoSpaceDE w:val="0"/>
      <w:autoSpaceDN w:val="0"/>
      <w:spacing w:line="210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21"/>
    <w:pPr>
      <w:widowControl w:val="0"/>
      <w:autoSpaceDE w:val="0"/>
      <w:autoSpaceDN w:val="0"/>
      <w:spacing w:line="307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E7233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0"/>
    </w:rPr>
  </w:style>
  <w:style w:type="paragraph" w:styleId="a5">
    <w:name w:val="Note Heading"/>
    <w:basedOn w:val="a"/>
    <w:next w:val="a"/>
    <w:rsid w:val="00ED30E0"/>
    <w:pPr>
      <w:jc w:val="center"/>
    </w:pPr>
  </w:style>
  <w:style w:type="paragraph" w:styleId="a6">
    <w:name w:val="Closing"/>
    <w:basedOn w:val="a"/>
    <w:rsid w:val="009A27BB"/>
    <w:pPr>
      <w:jc w:val="right"/>
    </w:pPr>
  </w:style>
  <w:style w:type="paragraph" w:styleId="a7">
    <w:name w:val="Date"/>
    <w:basedOn w:val="a"/>
    <w:next w:val="a"/>
    <w:rsid w:val="009A27BB"/>
    <w:pPr>
      <w:autoSpaceDE/>
      <w:autoSpaceDN/>
      <w:spacing w:line="240" w:lineRule="auto"/>
    </w:pPr>
    <w:rPr>
      <w:rFonts w:ascii="Century"/>
      <w:szCs w:val="24"/>
    </w:rPr>
  </w:style>
  <w:style w:type="paragraph" w:styleId="a8">
    <w:name w:val="Body Text Indent"/>
    <w:basedOn w:val="a"/>
    <w:rsid w:val="009A27BB"/>
    <w:pPr>
      <w:autoSpaceDE/>
      <w:autoSpaceDN/>
      <w:spacing w:line="240" w:lineRule="exact"/>
      <w:ind w:left="773" w:hangingChars="400" w:hanging="773"/>
    </w:pPr>
    <w:rPr>
      <w:rFonts w:ascii="Century"/>
      <w:szCs w:val="24"/>
    </w:rPr>
  </w:style>
  <w:style w:type="paragraph" w:styleId="a9">
    <w:name w:val="footer"/>
    <w:basedOn w:val="a"/>
    <w:link w:val="aa"/>
    <w:rsid w:val="00570D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70DCB"/>
    <w:rPr>
      <w:rFonts w:ascii="ＭＳ 明朝"/>
      <w:kern w:val="2"/>
      <w:sz w:val="21"/>
      <w:szCs w:val="21"/>
    </w:rPr>
  </w:style>
  <w:style w:type="paragraph" w:styleId="ab">
    <w:name w:val="header"/>
    <w:basedOn w:val="a"/>
    <w:link w:val="ac"/>
    <w:rsid w:val="00C366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3669A"/>
    <w:rPr>
      <w:rFonts w:ascii="ＭＳ 明朝"/>
      <w:kern w:val="2"/>
      <w:sz w:val="21"/>
      <w:szCs w:val="21"/>
    </w:rPr>
  </w:style>
  <w:style w:type="paragraph" w:styleId="ad">
    <w:name w:val="Balloon Text"/>
    <w:basedOn w:val="a"/>
    <w:link w:val="ae"/>
    <w:rsid w:val="006D0F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D0F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1767\Desktop\&#30149;&#38498;&#21517;&#22793;&#26356;&#12522;&#12531;&#12463;&#29992;&#12501;&#12449;&#12452;&#12523;\&#21463;&#35351;&#30740;&#31350;\&#22865;&#32004;&#26360;\H290401&#21029;&#32025;2_&#21463;&#35351;&#30740;&#31350;&#23455;&#26045;&#29366;&#27841;&#22577;&#21578;&#26360;&#65288;&#24180;&#24230;&#12372;&#123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H290401別紙2_受託研究実施状況報告書（年度ごと）.dotx</Template>
  <TotalTime>1</TotalTime>
  <Pages>1</Pages>
  <Words>239</Words>
  <Characters>148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病院機構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user</dc:creator>
  <cp:keywords/>
  <dc:description/>
  <cp:lastModifiedBy>川田　昌敏</cp:lastModifiedBy>
  <cp:revision>2</cp:revision>
  <dcterms:created xsi:type="dcterms:W3CDTF">2019-04-05T09:02:00Z</dcterms:created>
  <dcterms:modified xsi:type="dcterms:W3CDTF">2019-04-05T09:02:00Z</dcterms:modified>
</cp:coreProperties>
</file>